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2B" w:rsidRPr="00B972B8" w:rsidRDefault="00406B2B" w:rsidP="00B972B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-OneByteIdentityH"/>
        </w:rPr>
      </w:pPr>
      <w:r w:rsidRPr="00801414">
        <w:rPr>
          <w:rFonts w:cs="Calibri-OneByteIdentityH"/>
        </w:rPr>
        <w:t>ALLEGATO 1- MODELLO ISTANZA</w:t>
      </w:r>
    </w:p>
    <w:p w:rsidR="00406B2B" w:rsidRPr="00B972B8" w:rsidRDefault="00406B2B" w:rsidP="00DE6B5B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Calibri-OneByteIdentityH"/>
        </w:rPr>
      </w:pPr>
    </w:p>
    <w:p w:rsidR="00406B2B" w:rsidRDefault="00406B2B" w:rsidP="00F36719">
      <w:pPr>
        <w:autoSpaceDE w:val="0"/>
        <w:autoSpaceDN w:val="0"/>
        <w:adjustRightInd w:val="0"/>
        <w:spacing w:after="0" w:line="240" w:lineRule="auto"/>
        <w:ind w:left="6372"/>
        <w:rPr>
          <w:rFonts w:cs="Calibri-OneByteIdentityH"/>
        </w:rPr>
      </w:pPr>
      <w:r>
        <w:rPr>
          <w:rFonts w:cs="Calibri-OneByteIdentityH"/>
        </w:rPr>
        <w:t>Spett.le</w:t>
      </w:r>
    </w:p>
    <w:p w:rsidR="00406B2B" w:rsidRPr="00EA272A" w:rsidRDefault="00406B2B" w:rsidP="00F36719">
      <w:pPr>
        <w:autoSpaceDE w:val="0"/>
        <w:autoSpaceDN w:val="0"/>
        <w:adjustRightInd w:val="0"/>
        <w:spacing w:after="0" w:line="240" w:lineRule="auto"/>
        <w:ind w:left="6372"/>
        <w:rPr>
          <w:rFonts w:cs="Calibri-OneByteIdentityH"/>
        </w:rPr>
      </w:pPr>
      <w:r w:rsidRPr="00EA272A">
        <w:t>Consorzio Monviso Solidale</w:t>
      </w:r>
    </w:p>
    <w:p w:rsidR="00406B2B" w:rsidRPr="00EA272A" w:rsidRDefault="00406B2B" w:rsidP="00F36719">
      <w:pPr>
        <w:autoSpaceDE w:val="0"/>
        <w:autoSpaceDN w:val="0"/>
        <w:adjustRightInd w:val="0"/>
        <w:spacing w:after="0" w:line="240" w:lineRule="auto"/>
        <w:ind w:left="6372"/>
      </w:pPr>
      <w:r w:rsidRPr="00EA272A">
        <w:t xml:space="preserve">Corso Trento, 4 </w:t>
      </w:r>
    </w:p>
    <w:p w:rsidR="00406B2B" w:rsidRDefault="00406B2B" w:rsidP="00F36719">
      <w:pPr>
        <w:autoSpaceDE w:val="0"/>
        <w:autoSpaceDN w:val="0"/>
        <w:adjustRightInd w:val="0"/>
        <w:spacing w:after="0" w:line="240" w:lineRule="auto"/>
        <w:ind w:left="6372"/>
      </w:pPr>
      <w:r w:rsidRPr="00EA272A">
        <w:t>12045 Fossano</w:t>
      </w:r>
    </w:p>
    <w:p w:rsidR="00406B2B" w:rsidRPr="00B972B8" w:rsidRDefault="00406B2B" w:rsidP="00F36719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</w:p>
    <w:p w:rsidR="00406B2B" w:rsidRPr="00B972B8" w:rsidRDefault="00406B2B" w:rsidP="00EA272A">
      <w:pPr>
        <w:jc w:val="both"/>
        <w:rPr>
          <w:rFonts w:cs="Calibri,Bold-OneByteIdentityH"/>
          <w:b/>
          <w:bCs/>
        </w:rPr>
      </w:pPr>
      <w:r w:rsidRPr="00B972B8">
        <w:rPr>
          <w:b/>
        </w:rPr>
        <w:t>AVVISO ESPLORATIVO  PER MANIFESTAZIONE DI INTERESSE PER LA PARTECIPAZIONE AL</w:t>
      </w:r>
      <w:r>
        <w:rPr>
          <w:b/>
        </w:rPr>
        <w:t>LA PROCEDURA DI  AFFIDAMENTO DEL</w:t>
      </w:r>
      <w:r w:rsidRPr="00B972B8">
        <w:rPr>
          <w:b/>
        </w:rPr>
        <w:t xml:space="preserve"> SERVIZI</w:t>
      </w:r>
      <w:r>
        <w:rPr>
          <w:b/>
        </w:rPr>
        <w:t xml:space="preserve">O </w:t>
      </w:r>
      <w:r w:rsidRPr="00B972B8">
        <w:rPr>
          <w:b/>
        </w:rPr>
        <w:t>DI COPERTURA ASSICURATIVA</w:t>
      </w:r>
      <w:r>
        <w:rPr>
          <w:b/>
        </w:rPr>
        <w:t xml:space="preserve"> </w:t>
      </w:r>
      <w:r w:rsidRPr="00EA272A">
        <w:rPr>
          <w:b/>
        </w:rPr>
        <w:t>DI RC GENERALE PER IL PERIODO DAL 28.02.2019 AL 28.02.2022  (artt. 36 comma 2 lett. b) e 216 comma 9 d</w:t>
      </w:r>
      <w:r w:rsidRPr="00B972B8">
        <w:rPr>
          <w:b/>
        </w:rPr>
        <w:t>el d. Lgs. 50/2016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Il sottoscritto ____________________________________ nato a __________________________________,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il ______________________________, codice fiscale ___________________________________________,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residente in via _______________________________________________________________, n._________,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CAP________________, città _______________________________________________________________,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in qualità di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,Bold-OneByteIdentityH"/>
          <w:b/>
          <w:bCs/>
        </w:rPr>
      </w:pPr>
      <w:r w:rsidRPr="00B972B8">
        <w:rPr>
          <w:rFonts w:cs="Wingdings-OneByteIdentityH"/>
        </w:rPr>
        <w:t xml:space="preserve">_ </w:t>
      </w:r>
      <w:r w:rsidRPr="00B972B8">
        <w:rPr>
          <w:rFonts w:cs="Calibri,Bold-OneByteIdentityH"/>
          <w:b/>
          <w:bCs/>
        </w:rPr>
        <w:t>legale rappresentante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Wingdings-OneByteIdentityH"/>
        </w:rPr>
        <w:t xml:space="preserve">_ </w:t>
      </w:r>
      <w:r w:rsidRPr="00B972B8">
        <w:rPr>
          <w:rFonts w:cs="Calibri,Bold-OneByteIdentityH"/>
          <w:b/>
          <w:bCs/>
        </w:rPr>
        <w:t xml:space="preserve">procuratore del legale rappresentante </w:t>
      </w:r>
      <w:r w:rsidRPr="00B972B8">
        <w:rPr>
          <w:rFonts w:cs="Calibri-OneByteIdentityH"/>
        </w:rPr>
        <w:t>(allegare copia della procura)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del concorrente (ditta, consorzio, associazione, ecc.) ___________________________________________,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con sede in via __________________________________________________________, n. _____________,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CAP ______________________, città ________________________________________________________,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codice fiscale ____________________________________________________________________________,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con partita IVA n . ________________________________________________________________________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Telefono _____________________________________ Fax _______________________________________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e-mail __________________________________________________________________________________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>pec: ____________________________________________________________________________________</w:t>
      </w:r>
    </w:p>
    <w:p w:rsidR="00406B2B" w:rsidRDefault="00406B2B" w:rsidP="008C59EA">
      <w:pPr>
        <w:autoSpaceDE w:val="0"/>
        <w:autoSpaceDN w:val="0"/>
        <w:adjustRightInd w:val="0"/>
        <w:spacing w:after="0" w:line="240" w:lineRule="auto"/>
        <w:jc w:val="center"/>
        <w:rPr>
          <w:rFonts w:cs="Calibri,Bold-OneByteIdentityH"/>
          <w:b/>
          <w:bCs/>
        </w:rPr>
      </w:pP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jc w:val="center"/>
        <w:rPr>
          <w:rFonts w:cs="Calibri,Bold-OneByteIdentityH"/>
          <w:b/>
          <w:bCs/>
        </w:rPr>
      </w:pPr>
      <w:r w:rsidRPr="00B972B8">
        <w:rPr>
          <w:rFonts w:cs="Calibri,Bold-OneByteIdentityH"/>
          <w:b/>
          <w:bCs/>
        </w:rPr>
        <w:t>AUTORIZZA</w:t>
      </w:r>
    </w:p>
    <w:p w:rsidR="00406B2B" w:rsidRDefault="00406B2B" w:rsidP="008C59EA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</w:rPr>
      </w:pPr>
    </w:p>
    <w:p w:rsidR="00406B2B" w:rsidRDefault="00406B2B" w:rsidP="008C59EA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</w:rPr>
      </w:pPr>
      <w:r w:rsidRPr="00EA272A">
        <w:t xml:space="preserve"> Il Consorzio Monviso Solidale </w:t>
      </w:r>
      <w:r w:rsidRPr="00EA272A">
        <w:rPr>
          <w:rFonts w:cs="Calibri-OneByteIdentityH"/>
        </w:rPr>
        <w:t>a trasmettere a mezzo Pec ogni comunicazione, anche quelle previste dall’art. 76 d.lgs. 50/2016, all’ indirizzo Pec sopra comunicato.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</w:rPr>
      </w:pPr>
    </w:p>
    <w:p w:rsidR="00406B2B" w:rsidRPr="00B972B8" w:rsidRDefault="00406B2B" w:rsidP="00EA37BD">
      <w:pPr>
        <w:autoSpaceDE w:val="0"/>
        <w:autoSpaceDN w:val="0"/>
        <w:adjustRightInd w:val="0"/>
        <w:spacing w:after="0" w:line="240" w:lineRule="auto"/>
        <w:ind w:left="4956"/>
        <w:rPr>
          <w:rFonts w:cs="Calibri-OneByteIdentityH"/>
        </w:rPr>
      </w:pPr>
      <w:r w:rsidRPr="00B972B8">
        <w:rPr>
          <w:rFonts w:cs="Calibri-OneByteIdentityH"/>
        </w:rPr>
        <w:t>Firma del Titolare o Legale Rappresentante</w:t>
      </w:r>
    </w:p>
    <w:p w:rsidR="00406B2B" w:rsidRDefault="00406B2B" w:rsidP="00EA37BD">
      <w:pPr>
        <w:autoSpaceDE w:val="0"/>
        <w:autoSpaceDN w:val="0"/>
        <w:adjustRightInd w:val="0"/>
        <w:spacing w:after="0" w:line="240" w:lineRule="auto"/>
        <w:ind w:left="4956"/>
        <w:rPr>
          <w:rFonts w:cs="Calibri-OneByteIdentityH"/>
        </w:rPr>
      </w:pPr>
      <w:r w:rsidRPr="00B972B8">
        <w:rPr>
          <w:rFonts w:cs="Calibri-OneByteIdentityH"/>
        </w:rPr>
        <w:t>(firma digitale)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</w:p>
    <w:p w:rsidR="00406B2B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 xml:space="preserve">o allegare documento di identità del sottoscrittore qualora l’istanza non sia firmata digitalmente 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06B2B" w:rsidRDefault="00406B2B" w:rsidP="008C59EA">
      <w:pPr>
        <w:autoSpaceDE w:val="0"/>
        <w:autoSpaceDN w:val="0"/>
        <w:adjustRightInd w:val="0"/>
        <w:spacing w:after="0" w:line="240" w:lineRule="auto"/>
        <w:jc w:val="center"/>
        <w:rPr>
          <w:rFonts w:cs="Calibri,Bold-OneByteIdentityH"/>
          <w:b/>
          <w:bCs/>
        </w:rPr>
      </w:pPr>
      <w:r w:rsidRPr="00B972B8">
        <w:rPr>
          <w:rFonts w:cs="Calibri,Bold-OneByteIdentityH"/>
          <w:b/>
          <w:bCs/>
        </w:rPr>
        <w:t>CHIEDE</w:t>
      </w:r>
    </w:p>
    <w:p w:rsidR="00406B2B" w:rsidRPr="00B972B8" w:rsidRDefault="00406B2B" w:rsidP="008C59EA">
      <w:pPr>
        <w:autoSpaceDE w:val="0"/>
        <w:autoSpaceDN w:val="0"/>
        <w:adjustRightInd w:val="0"/>
        <w:spacing w:after="0" w:line="240" w:lineRule="auto"/>
        <w:jc w:val="center"/>
        <w:rPr>
          <w:rFonts w:cs="Calibri,Bold-OneByteIdentityH"/>
          <w:b/>
          <w:bCs/>
        </w:rPr>
      </w:pPr>
    </w:p>
    <w:p w:rsidR="00406B2B" w:rsidRPr="002F25FB" w:rsidRDefault="00406B2B" w:rsidP="00E322A1">
      <w:pPr>
        <w:autoSpaceDE w:val="0"/>
        <w:autoSpaceDN w:val="0"/>
        <w:adjustRightInd w:val="0"/>
        <w:spacing w:after="0" w:line="240" w:lineRule="auto"/>
        <w:rPr>
          <w:rFonts w:cs="Arial"/>
          <w:snapToGrid w:val="0"/>
          <w:lang w:eastAsia="it-IT"/>
        </w:rPr>
      </w:pPr>
      <w:r w:rsidRPr="00B972B8">
        <w:rPr>
          <w:rFonts w:cs="Calibri-OneByteIdentityH"/>
        </w:rPr>
        <w:t xml:space="preserve">Di essere invitato alla procedura per l’affidamento </w:t>
      </w:r>
      <w:r w:rsidRPr="00801414">
        <w:rPr>
          <w:rFonts w:cs="Calibri-OneByteIdentityH"/>
        </w:rPr>
        <w:t xml:space="preserve">del servizio di copertura assicurativa di </w:t>
      </w:r>
      <w:r>
        <w:rPr>
          <w:b/>
        </w:rPr>
        <w:t xml:space="preserve">RC Generale </w:t>
      </w:r>
      <w:r w:rsidRPr="00801414">
        <w:rPr>
          <w:rFonts w:cs="Calibri-OneByteIdentityH"/>
        </w:rPr>
        <w:t xml:space="preserve">per il </w:t>
      </w:r>
      <w:r w:rsidRPr="00EA272A">
        <w:rPr>
          <w:rFonts w:cs="Calibri-OneByteIdentityH"/>
        </w:rPr>
        <w:t>periodo</w:t>
      </w:r>
      <w:r>
        <w:rPr>
          <w:rFonts w:cs="Calibri-OneByteIdentityH"/>
        </w:rPr>
        <w:t xml:space="preserve"> </w:t>
      </w:r>
      <w:r w:rsidRPr="00EA272A">
        <w:rPr>
          <w:rFonts w:cs="Calibri-OneByteIdentityH"/>
        </w:rPr>
        <w:t xml:space="preserve">dal </w:t>
      </w:r>
      <w:r w:rsidRPr="00EA272A">
        <w:rPr>
          <w:b/>
        </w:rPr>
        <w:t>28.02.2019 al 28.02.2022</w:t>
      </w:r>
      <w:r>
        <w:rPr>
          <w:b/>
        </w:rPr>
        <w:t xml:space="preserve"> </w:t>
      </w:r>
      <w:r w:rsidRPr="00EA272A">
        <w:rPr>
          <w:rFonts w:cs="Calibri-OneByteIdentityH"/>
        </w:rPr>
        <w:t>e</w:t>
      </w:r>
      <w:r>
        <w:rPr>
          <w:rFonts w:cs="Calibri-OneByteIdentityH"/>
        </w:rPr>
        <w:t xml:space="preserve"> </w:t>
      </w:r>
      <w:r w:rsidRPr="00EA272A">
        <w:rPr>
          <w:rFonts w:cs="Calibri-OneByteIdentityH"/>
        </w:rPr>
        <w:t>a</w:t>
      </w:r>
      <w:r>
        <w:rPr>
          <w:rFonts w:cs="Calibri-OneByteIdentityH"/>
        </w:rPr>
        <w:t xml:space="preserve"> </w:t>
      </w:r>
      <w:r w:rsidRPr="002F25FB">
        <w:rPr>
          <w:rFonts w:cs="Arial"/>
          <w:snapToGrid w:val="0"/>
          <w:lang w:eastAsia="it-IT"/>
        </w:rPr>
        <w:t>tal fine</w:t>
      </w:r>
    </w:p>
    <w:p w:rsidR="00406B2B" w:rsidRPr="002F25FB" w:rsidRDefault="00406B2B" w:rsidP="002F25FB">
      <w:pPr>
        <w:keepNext/>
        <w:spacing w:after="0" w:line="240" w:lineRule="auto"/>
        <w:jc w:val="center"/>
        <w:outlineLvl w:val="1"/>
        <w:rPr>
          <w:rFonts w:eastAsia="Arial Unicode MS" w:cs="Arial"/>
          <w:b/>
          <w:lang w:eastAsia="it-IT"/>
        </w:rPr>
      </w:pPr>
    </w:p>
    <w:p w:rsidR="00406B2B" w:rsidRPr="002F25FB" w:rsidRDefault="00406B2B" w:rsidP="002F25FB">
      <w:pPr>
        <w:keepNext/>
        <w:spacing w:after="0" w:line="240" w:lineRule="auto"/>
        <w:jc w:val="center"/>
        <w:outlineLvl w:val="1"/>
        <w:rPr>
          <w:rFonts w:eastAsia="Arial Unicode MS" w:cs="Arial"/>
          <w:b/>
          <w:lang w:eastAsia="it-IT"/>
        </w:rPr>
      </w:pPr>
      <w:r w:rsidRPr="002F25FB">
        <w:rPr>
          <w:rFonts w:eastAsia="Arial Unicode MS" w:cs="Arial"/>
          <w:b/>
          <w:lang w:eastAsia="it-IT"/>
        </w:rPr>
        <w:t>D I C H I A R A</w:t>
      </w:r>
    </w:p>
    <w:p w:rsidR="00406B2B" w:rsidRPr="002F25FB" w:rsidRDefault="00406B2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406B2B" w:rsidRPr="002F25FB" w:rsidRDefault="00406B2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  <w:lang w:eastAsia="it-IT"/>
        </w:rPr>
      </w:pPr>
      <w:r w:rsidRPr="002F25FB">
        <w:rPr>
          <w:rFonts w:cs="Arial"/>
          <w:lang w:eastAsia="it-IT"/>
        </w:rPr>
        <w:t>di NON essere in nessuna situazione prevista dall’art. 80 del D.Lgs. n. 50/2016 “Motivi di esclusione”;</w:t>
      </w:r>
    </w:p>
    <w:p w:rsidR="00406B2B" w:rsidRPr="002F25FB" w:rsidRDefault="00406B2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406B2B" w:rsidRPr="002F25FB" w:rsidRDefault="00406B2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/>
          <w:lang w:eastAsia="it-IT"/>
        </w:rPr>
      </w:pPr>
      <w:r w:rsidRPr="002F25FB">
        <w:rPr>
          <w:rFonts w:cs="Arial"/>
          <w:lang w:eastAsia="it-IT"/>
        </w:rPr>
        <w:t xml:space="preserve">di possedere i seguenti requisiti di ordine tecnico professionale: </w:t>
      </w:r>
    </w:p>
    <w:p w:rsidR="00406B2B" w:rsidRPr="002F25FB" w:rsidRDefault="00406B2B" w:rsidP="002F25FB">
      <w:pPr>
        <w:numPr>
          <w:ilvl w:val="1"/>
          <w:numId w:val="2"/>
        </w:numPr>
        <w:spacing w:after="0" w:line="240" w:lineRule="auto"/>
        <w:jc w:val="both"/>
        <w:rPr>
          <w:rFonts w:cs="Arial"/>
          <w:b/>
          <w:lang w:eastAsia="it-IT"/>
        </w:rPr>
      </w:pPr>
      <w:r w:rsidRPr="002F25FB">
        <w:rPr>
          <w:rFonts w:cs="Arial"/>
          <w:lang w:eastAsia="it-IT"/>
        </w:rPr>
        <w:t xml:space="preserve">Iscrizione registro imprese Camera di Commercio </w:t>
      </w:r>
    </w:p>
    <w:p w:rsidR="00406B2B" w:rsidRPr="002F25FB" w:rsidRDefault="00406B2B" w:rsidP="002F25FB">
      <w:pPr>
        <w:spacing w:after="0" w:line="240" w:lineRule="auto"/>
        <w:ind w:left="1560"/>
        <w:jc w:val="both"/>
        <w:rPr>
          <w:rFonts w:cs="Arial"/>
          <w:lang w:eastAsia="it-IT"/>
        </w:rPr>
      </w:pPr>
      <w:r w:rsidRPr="002F25FB">
        <w:rPr>
          <w:rFonts w:cs="Arial"/>
          <w:i/>
          <w:lang w:eastAsia="it-IT"/>
        </w:rPr>
        <w:t>numero registro_______________________ data_______________________</w:t>
      </w:r>
    </w:p>
    <w:p w:rsidR="00406B2B" w:rsidRPr="002F25FB" w:rsidRDefault="00406B2B" w:rsidP="002F25FB">
      <w:pPr>
        <w:spacing w:after="0" w:line="240" w:lineRule="auto"/>
        <w:ind w:left="1560"/>
        <w:jc w:val="both"/>
        <w:rPr>
          <w:rFonts w:cs="Arial"/>
          <w:lang w:eastAsia="it-IT"/>
        </w:rPr>
      </w:pPr>
      <w:r w:rsidRPr="002F25FB">
        <w:rPr>
          <w:rFonts w:cs="Arial"/>
          <w:lang w:eastAsia="it-IT"/>
        </w:rPr>
        <w:t>forma giuridica _________________________________________________</w:t>
      </w:r>
    </w:p>
    <w:p w:rsidR="00406B2B" w:rsidRPr="002F25FB" w:rsidRDefault="00406B2B" w:rsidP="002F25FB">
      <w:pPr>
        <w:spacing w:after="0" w:line="240" w:lineRule="auto"/>
        <w:ind w:left="1560"/>
        <w:jc w:val="both"/>
        <w:rPr>
          <w:rFonts w:cs="Arial"/>
          <w:lang w:eastAsia="it-IT"/>
        </w:rPr>
      </w:pPr>
      <w:r w:rsidRPr="002F25FB">
        <w:rPr>
          <w:rFonts w:cs="Arial"/>
          <w:lang w:eastAsia="it-IT"/>
        </w:rPr>
        <w:t>attività per la quale è iscritto (che deve corrispondere a quella oggetto dell’avviso di manifestazione di interesse):</w:t>
      </w:r>
    </w:p>
    <w:p w:rsidR="00406B2B" w:rsidRPr="002F25FB" w:rsidRDefault="00406B2B" w:rsidP="002F25FB">
      <w:pPr>
        <w:spacing w:after="0" w:line="240" w:lineRule="auto"/>
        <w:ind w:left="1560"/>
        <w:jc w:val="both"/>
        <w:rPr>
          <w:rFonts w:cs="Arial"/>
          <w:b/>
          <w:lang w:eastAsia="it-IT"/>
        </w:rPr>
      </w:pPr>
      <w:r w:rsidRPr="002F25FB">
        <w:rPr>
          <w:rFonts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06B2B" w:rsidRPr="002F25FB" w:rsidRDefault="00406B2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406B2B" w:rsidRPr="002F25FB" w:rsidRDefault="00406B2B" w:rsidP="002F25FB">
      <w:pPr>
        <w:numPr>
          <w:ilvl w:val="1"/>
          <w:numId w:val="2"/>
        </w:numPr>
        <w:spacing w:after="0" w:line="240" w:lineRule="auto"/>
        <w:jc w:val="both"/>
        <w:rPr>
          <w:rFonts w:cs="Arial"/>
          <w:lang w:eastAsia="it-IT"/>
        </w:rPr>
      </w:pPr>
      <w:r w:rsidRPr="002F25FB">
        <w:rPr>
          <w:rFonts w:cs="Arial"/>
          <w:lang w:eastAsia="it-IT"/>
        </w:rPr>
        <w:t>ovvero ad altro registro o albo equivalente secondo la legislazione nazionale di appartenenza, precisando gli estremi dell’iscrizione (</w:t>
      </w:r>
      <w:r w:rsidRPr="002F25FB">
        <w:rPr>
          <w:rFonts w:cs="Arial"/>
          <w:i/>
          <w:lang w:eastAsia="it-IT"/>
        </w:rPr>
        <w:t>numero e data</w:t>
      </w:r>
      <w:r w:rsidRPr="002F25FB">
        <w:rPr>
          <w:rFonts w:cs="Arial"/>
          <w:lang w:eastAsia="it-IT"/>
        </w:rPr>
        <w:t xml:space="preserve">), della classificazione e la forma giuridica): </w:t>
      </w:r>
    </w:p>
    <w:p w:rsidR="00406B2B" w:rsidRPr="002F25FB" w:rsidRDefault="00406B2B" w:rsidP="002F25FB">
      <w:pPr>
        <w:spacing w:after="0" w:line="240" w:lineRule="auto"/>
        <w:ind w:left="1560"/>
        <w:jc w:val="both"/>
        <w:rPr>
          <w:rFonts w:cs="Arial"/>
          <w:lang w:eastAsia="it-IT"/>
        </w:rPr>
      </w:pPr>
      <w:r w:rsidRPr="002F25FB">
        <w:rPr>
          <w:rFonts w:cs="Arial"/>
          <w:i/>
          <w:lang w:eastAsia="it-IT"/>
        </w:rPr>
        <w:t>numero registro_______________________ data_______________________</w:t>
      </w:r>
    </w:p>
    <w:p w:rsidR="00406B2B" w:rsidRPr="002F25FB" w:rsidRDefault="00406B2B" w:rsidP="002F25FB">
      <w:pPr>
        <w:spacing w:after="0" w:line="240" w:lineRule="auto"/>
        <w:ind w:left="1560"/>
        <w:jc w:val="both"/>
        <w:rPr>
          <w:rFonts w:cs="Arial"/>
          <w:lang w:eastAsia="it-IT"/>
        </w:rPr>
      </w:pPr>
      <w:r w:rsidRPr="002F25FB">
        <w:rPr>
          <w:rFonts w:cs="Arial"/>
          <w:lang w:eastAsia="it-IT"/>
        </w:rPr>
        <w:t>forma giuridica _________________________________________________</w:t>
      </w:r>
    </w:p>
    <w:p w:rsidR="00406B2B" w:rsidRPr="002F25FB" w:rsidRDefault="00406B2B" w:rsidP="002F25FB">
      <w:pPr>
        <w:spacing w:after="0" w:line="240" w:lineRule="auto"/>
        <w:ind w:left="1560"/>
        <w:jc w:val="both"/>
        <w:rPr>
          <w:rFonts w:cs="Arial"/>
          <w:lang w:eastAsia="it-IT"/>
        </w:rPr>
      </w:pPr>
      <w:r w:rsidRPr="002F25FB">
        <w:rPr>
          <w:rFonts w:cs="Arial"/>
          <w:lang w:eastAsia="it-IT"/>
        </w:rPr>
        <w:t>attività per la quale è iscritto (che deve corrispondere a quella oggetto dell’avviso di manifestazione di interesse, ovvero ad altro registro o albo equivalente secondo la legislazione nazionale di appartenenza, precisando gli estremi dell’iscrizione (numero e data), della classificazione e la forma giuridica):</w:t>
      </w:r>
    </w:p>
    <w:p w:rsidR="00406B2B" w:rsidRPr="002F25FB" w:rsidRDefault="00406B2B" w:rsidP="002F25FB">
      <w:pPr>
        <w:spacing w:after="0" w:line="240" w:lineRule="auto"/>
        <w:ind w:left="1560"/>
        <w:jc w:val="both"/>
        <w:rPr>
          <w:rFonts w:cs="Arial"/>
          <w:b/>
          <w:lang w:eastAsia="it-IT"/>
        </w:rPr>
      </w:pPr>
      <w:r w:rsidRPr="002F25FB">
        <w:rPr>
          <w:rFonts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06B2B" w:rsidRPr="002F25FB" w:rsidRDefault="00406B2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406B2B" w:rsidRPr="00140290" w:rsidRDefault="00406B2B" w:rsidP="007E0ABF">
      <w:pPr>
        <w:spacing w:before="100" w:beforeAutospacing="1" w:after="100" w:afterAutospacing="1"/>
        <w:jc w:val="both"/>
      </w:pPr>
      <w:r w:rsidRPr="00EA272A">
        <w:rPr>
          <w:rFonts w:cs="Arial"/>
          <w:b/>
          <w:lang w:eastAsia="it-IT"/>
        </w:rPr>
        <w:t>3.</w:t>
      </w:r>
      <w:r w:rsidRPr="00EA272A">
        <w:rPr>
          <w:rFonts w:cs="Arial"/>
          <w:lang w:eastAsia="it-IT"/>
        </w:rPr>
        <w:t xml:space="preserve">di </w:t>
      </w:r>
      <w:r w:rsidRPr="00EA272A">
        <w:t>aver effettuato nell’ultimo triennio documentabile una raccolta premi assicurativi complessiva nel ramo RC GENERALE pari ad almeno euro 7</w:t>
      </w:r>
      <w:bookmarkStart w:id="0" w:name="_GoBack"/>
      <w:bookmarkEnd w:id="0"/>
      <w:r w:rsidRPr="00EA272A">
        <w:t>0.000,00.</w:t>
      </w:r>
    </w:p>
    <w:p w:rsidR="00406B2B" w:rsidRPr="002F25FB" w:rsidRDefault="00406B2B" w:rsidP="006B5D93">
      <w:pPr>
        <w:spacing w:before="100" w:beforeAutospacing="1" w:after="100" w:afterAutospacing="1"/>
        <w:jc w:val="both"/>
        <w:rPr>
          <w:rFonts w:cs="Arial"/>
          <w:b/>
          <w:lang w:eastAsia="it-IT"/>
        </w:rPr>
      </w:pPr>
      <w:r w:rsidRPr="00B972B8">
        <w:rPr>
          <w:b/>
        </w:rPr>
        <w:t>4</w:t>
      </w:r>
      <w:r w:rsidRPr="00B972B8">
        <w:t xml:space="preserve">.di  avere svolto nell’ultimo triennio documentabile servizi riferiti al medesimo </w:t>
      </w:r>
      <w:r>
        <w:t>Ramo</w:t>
      </w:r>
      <w:r w:rsidRPr="00B972B8">
        <w:t xml:space="preserve"> per cui si presenta offerta in numero non inferiore a </w:t>
      </w:r>
      <w:r>
        <w:t>3</w:t>
      </w:r>
      <w:r w:rsidRPr="00B972B8">
        <w:t xml:space="preserve"> destinatari pubblici o privati ,il cui valore annuo per servizio sia pari o superiore </w:t>
      </w:r>
      <w:r w:rsidRPr="00DB5611">
        <w:t>all’importo annuo posto a base di gara ;</w:t>
      </w:r>
    </w:p>
    <w:p w:rsidR="00406B2B" w:rsidRPr="00B972B8" w:rsidRDefault="00406B2B" w:rsidP="00EA37BD">
      <w:pPr>
        <w:autoSpaceDE w:val="0"/>
        <w:autoSpaceDN w:val="0"/>
        <w:adjustRightInd w:val="0"/>
        <w:spacing w:after="0" w:line="240" w:lineRule="auto"/>
        <w:ind w:left="4956"/>
        <w:rPr>
          <w:rFonts w:cs="Calibri-OneByteIdentityH"/>
        </w:rPr>
      </w:pPr>
      <w:r w:rsidRPr="00B972B8">
        <w:rPr>
          <w:rFonts w:cs="Calibri-OneByteIdentityH"/>
        </w:rPr>
        <w:t>Firma del Titolare o Legale Rappresentante</w:t>
      </w:r>
    </w:p>
    <w:p w:rsidR="00406B2B" w:rsidRDefault="00406B2B" w:rsidP="00EA37BD">
      <w:pPr>
        <w:autoSpaceDE w:val="0"/>
        <w:autoSpaceDN w:val="0"/>
        <w:adjustRightInd w:val="0"/>
        <w:spacing w:after="0" w:line="240" w:lineRule="auto"/>
        <w:ind w:left="4956"/>
        <w:rPr>
          <w:rFonts w:cs="Calibri-OneByteIdentityH"/>
        </w:rPr>
      </w:pPr>
      <w:r w:rsidRPr="00B972B8">
        <w:rPr>
          <w:rFonts w:cs="Calibri-OneByteIdentityH"/>
        </w:rPr>
        <w:t>(firma digitale)</w:t>
      </w:r>
    </w:p>
    <w:p w:rsidR="00406B2B" w:rsidRDefault="00406B2B" w:rsidP="00EA37BD">
      <w:pPr>
        <w:autoSpaceDE w:val="0"/>
        <w:autoSpaceDN w:val="0"/>
        <w:adjustRightInd w:val="0"/>
        <w:spacing w:after="0" w:line="240" w:lineRule="auto"/>
        <w:ind w:left="4956"/>
        <w:rPr>
          <w:rFonts w:cs="Calibri-OneByteIdentityH"/>
        </w:rPr>
      </w:pPr>
    </w:p>
    <w:p w:rsidR="00406B2B" w:rsidRDefault="00406B2B" w:rsidP="00EA37BD">
      <w:pPr>
        <w:autoSpaceDE w:val="0"/>
        <w:autoSpaceDN w:val="0"/>
        <w:adjustRightInd w:val="0"/>
        <w:spacing w:after="0" w:line="240" w:lineRule="auto"/>
        <w:ind w:left="4956"/>
        <w:rPr>
          <w:rFonts w:cs="Calibri-OneByteIdentityH"/>
        </w:rPr>
      </w:pPr>
    </w:p>
    <w:p w:rsidR="00406B2B" w:rsidRPr="00B972B8" w:rsidRDefault="00406B2B" w:rsidP="006B5D93">
      <w:pPr>
        <w:autoSpaceDE w:val="0"/>
        <w:autoSpaceDN w:val="0"/>
        <w:adjustRightInd w:val="0"/>
        <w:spacing w:after="0" w:line="240" w:lineRule="auto"/>
        <w:rPr>
          <w:rFonts w:cs="Calibri-OneByteIdentityH"/>
        </w:rPr>
      </w:pPr>
      <w:r w:rsidRPr="00B972B8">
        <w:rPr>
          <w:rFonts w:cs="Calibri-OneByteIdentityH"/>
        </w:rPr>
        <w:t xml:space="preserve"> o allegare documento di identità del sottoscrittore qualora l’istanza non sia firmata digitalmente </w:t>
      </w:r>
    </w:p>
    <w:p w:rsidR="00406B2B" w:rsidRPr="00B972B8" w:rsidRDefault="00406B2B" w:rsidP="006B5D9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06B2B" w:rsidRPr="00B972B8" w:rsidRDefault="00406B2B" w:rsidP="00DE6B5B"/>
    <w:sectPr w:rsidR="00406B2B" w:rsidRPr="00B972B8" w:rsidSect="00F31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3B1"/>
    <w:multiLevelType w:val="hybridMultilevel"/>
    <w:tmpl w:val="03E48F5A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2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9EA"/>
    <w:rsid w:val="000266A0"/>
    <w:rsid w:val="000A5420"/>
    <w:rsid w:val="000B5234"/>
    <w:rsid w:val="00140290"/>
    <w:rsid w:val="00274472"/>
    <w:rsid w:val="002F25FB"/>
    <w:rsid w:val="00404275"/>
    <w:rsid w:val="00406B2B"/>
    <w:rsid w:val="005F3C5E"/>
    <w:rsid w:val="006B5D93"/>
    <w:rsid w:val="007E0ABF"/>
    <w:rsid w:val="00801414"/>
    <w:rsid w:val="0084248F"/>
    <w:rsid w:val="008776CE"/>
    <w:rsid w:val="008B4DBB"/>
    <w:rsid w:val="008C59EA"/>
    <w:rsid w:val="00926F27"/>
    <w:rsid w:val="009B1EEB"/>
    <w:rsid w:val="00A046C5"/>
    <w:rsid w:val="00AD60B6"/>
    <w:rsid w:val="00B2637D"/>
    <w:rsid w:val="00B972B8"/>
    <w:rsid w:val="00BC6E74"/>
    <w:rsid w:val="00C0149A"/>
    <w:rsid w:val="00C04B66"/>
    <w:rsid w:val="00C92AA7"/>
    <w:rsid w:val="00DB5611"/>
    <w:rsid w:val="00DC50AC"/>
    <w:rsid w:val="00DE6B5B"/>
    <w:rsid w:val="00E0604A"/>
    <w:rsid w:val="00E322A1"/>
    <w:rsid w:val="00EA272A"/>
    <w:rsid w:val="00EA37BD"/>
    <w:rsid w:val="00EA7571"/>
    <w:rsid w:val="00F3176D"/>
    <w:rsid w:val="00F36719"/>
    <w:rsid w:val="00FA4813"/>
    <w:rsid w:val="00F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9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uiPriority w:val="99"/>
    <w:rsid w:val="002F25FB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B5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661</Words>
  <Characters>3770</Characters>
  <Application>Microsoft Office Outlook</Application>
  <DocSecurity>0</DocSecurity>
  <Lines>0</Lines>
  <Paragraphs>0</Paragraphs>
  <ScaleCrop>false</ScaleCrop>
  <Company>Aon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 MODELLO ISTANZA</dc:title>
  <dc:subject/>
  <dc:creator>giusta anna</dc:creator>
  <cp:keywords/>
  <dc:description/>
  <cp:lastModifiedBy>mv</cp:lastModifiedBy>
  <cp:revision>2</cp:revision>
  <dcterms:created xsi:type="dcterms:W3CDTF">2018-12-10T16:06:00Z</dcterms:created>
  <dcterms:modified xsi:type="dcterms:W3CDTF">2018-12-10T16:06:00Z</dcterms:modified>
</cp:coreProperties>
</file>